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6F4F2A3B" w:rsidR="005F2BF1" w:rsidRPr="00125561" w:rsidRDefault="00F2257B">
      <w:pPr>
        <w:pStyle w:val="Ttulo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 DE TRABALHO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176A2B1D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  <w:r w:rsidR="00F2257B">
        <w:rPr>
          <w:rFonts w:ascii="Arial" w:hAnsi="Arial" w:cs="Arial"/>
          <w:b/>
          <w:sz w:val="22"/>
          <w:szCs w:val="22"/>
        </w:rPr>
        <w:t xml:space="preserve">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2257B" w14:paraId="7C66C37E" w14:textId="77777777" w:rsidTr="00F2257B">
        <w:tc>
          <w:tcPr>
            <w:tcW w:w="9770" w:type="dxa"/>
          </w:tcPr>
          <w:p w14:paraId="1E995BE3" w14:textId="1EF0D00C" w:rsidR="00F2257B" w:rsidRPr="00486CE7" w:rsidRDefault="00F2257B" w:rsidP="000C3C5F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Título</w:t>
            </w:r>
          </w:p>
        </w:tc>
      </w:tr>
    </w:tbl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4CE3D4E3" w14:textId="79E352B5" w:rsidR="00486CE7" w:rsidRDefault="00F2257B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3258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SUBTÍTULO DO 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2E4D7DF3" w14:textId="77777777" w:rsidTr="00486CE7">
        <w:tc>
          <w:tcPr>
            <w:tcW w:w="9920" w:type="dxa"/>
          </w:tcPr>
          <w:p w14:paraId="5B6AE12E" w14:textId="2E49D05F" w:rsidR="00486CE7" w:rsidRPr="00486CE7" w:rsidRDefault="00486CE7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Subtítulo</w:t>
            </w:r>
          </w:p>
        </w:tc>
      </w:tr>
    </w:tbl>
    <w:p w14:paraId="6DE59DC1" w14:textId="77777777" w:rsidR="00486CE7" w:rsidRPr="0002262C" w:rsidRDefault="00486CE7" w:rsidP="00184ECB">
      <w:pPr>
        <w:rPr>
          <w:rFonts w:ascii="Arial" w:hAnsi="Arial" w:cs="Arial"/>
          <w:b/>
          <w:bCs/>
          <w:sz w:val="22"/>
          <w:szCs w:val="22"/>
        </w:rPr>
      </w:pPr>
    </w:p>
    <w:p w14:paraId="1CE1E416" w14:textId="091E7220" w:rsidR="00486CE7" w:rsidRDefault="00F2257B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3258E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NOME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5E89B37D" w14:textId="77777777" w:rsidTr="007F3A47">
        <w:tc>
          <w:tcPr>
            <w:tcW w:w="9920" w:type="dxa"/>
          </w:tcPr>
          <w:p w14:paraId="20F7D3EB" w14:textId="64394225" w:rsidR="00486CE7" w:rsidRPr="00486CE7" w:rsidRDefault="00F2257B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</w:tr>
    </w:tbl>
    <w:p w14:paraId="63B7A96F" w14:textId="682848A0" w:rsidR="0054731C" w:rsidRPr="0002262C" w:rsidRDefault="0054731C" w:rsidP="0002262C">
      <w:pPr>
        <w:rPr>
          <w:rFonts w:ascii="Arial" w:hAnsi="Arial" w:cs="Arial"/>
          <w:b/>
          <w:bCs/>
          <w:sz w:val="22"/>
          <w:szCs w:val="22"/>
        </w:rPr>
      </w:pPr>
    </w:p>
    <w:p w14:paraId="62780517" w14:textId="686A3EC0" w:rsidR="00B8642C" w:rsidRPr="00B8642C" w:rsidRDefault="00F2257B" w:rsidP="00797450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="003258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CRONOGRAMA </w:t>
      </w:r>
      <w:r w:rsidR="0054731C">
        <w:rPr>
          <w:rFonts w:ascii="Arial" w:hAnsi="Arial" w:cs="Arial"/>
          <w:b/>
          <w:bCs/>
          <w:sz w:val="22"/>
          <w:szCs w:val="22"/>
        </w:rPr>
        <w:t>(j</w:t>
      </w:r>
      <w:r w:rsidR="00256EC3">
        <w:rPr>
          <w:rFonts w:ascii="Arial" w:hAnsi="Arial" w:cs="Arial"/>
          <w:b/>
          <w:bCs/>
          <w:sz w:val="22"/>
          <w:szCs w:val="22"/>
        </w:rPr>
        <w:t>an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. a </w:t>
      </w:r>
      <w:r w:rsidR="00256EC3">
        <w:rPr>
          <w:rFonts w:ascii="Arial" w:hAnsi="Arial" w:cs="Arial"/>
          <w:b/>
          <w:bCs/>
          <w:sz w:val="22"/>
          <w:szCs w:val="22"/>
        </w:rPr>
        <w:t>dez</w:t>
      </w:r>
      <w:r w:rsidR="0054731C">
        <w:rPr>
          <w:rFonts w:ascii="Arial" w:hAnsi="Arial" w:cs="Arial"/>
          <w:b/>
          <w:bCs/>
          <w:sz w:val="22"/>
          <w:szCs w:val="22"/>
        </w:rPr>
        <w:t>.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54731C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8642C" w:rsidRPr="00FE6FBB" w14:paraId="0CAD1072" w14:textId="77777777" w:rsidTr="00797450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31683399" w14:textId="77777777" w:rsidR="00B8642C" w:rsidRPr="00B8642C" w:rsidRDefault="00B8642C" w:rsidP="001267C3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0590522C" w14:textId="77777777" w:rsidR="00B8642C" w:rsidRPr="00B8642C" w:rsidRDefault="00B8642C" w:rsidP="001267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B8642C" w:rsidRPr="00FE6FBB" w14:paraId="21CCBC78" w14:textId="77777777" w:rsidTr="00797450">
        <w:trPr>
          <w:trHeight w:hRule="exact" w:val="284"/>
        </w:trPr>
        <w:tc>
          <w:tcPr>
            <w:tcW w:w="2036" w:type="pct"/>
            <w:vMerge/>
            <w:vAlign w:val="center"/>
          </w:tcPr>
          <w:p w14:paraId="665C8A34" w14:textId="77777777" w:rsidR="00B8642C" w:rsidRPr="00FE6FBB" w:rsidRDefault="00B8642C" w:rsidP="001267C3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7A84354" w:rsidR="00B8642C" w:rsidRPr="00797450" w:rsidRDefault="00256EC3" w:rsidP="00F2257B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299BD952" w14:textId="0325AE9C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AECF04F" w14:textId="7B0D6E62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4ECBF884" w14:textId="38BA031D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7" w:type="pct"/>
            <w:vAlign w:val="center"/>
          </w:tcPr>
          <w:p w14:paraId="0209B66D" w14:textId="6564804B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49A8183D" w14:textId="47B86486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0C2C33C1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7" w:type="pct"/>
            <w:vAlign w:val="center"/>
          </w:tcPr>
          <w:p w14:paraId="0B6B7272" w14:textId="13F30971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3412471F" w14:textId="5E4B2734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3C3F4395" w14:textId="4A74189E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6210845E" w14:textId="58C2AC7B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2EB2F0CD" w14:textId="1DF466EE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5F2BF1" w:rsidRPr="00797450" w14:paraId="48C43E27" w14:textId="77777777" w:rsidTr="00797450">
        <w:tc>
          <w:tcPr>
            <w:tcW w:w="2036" w:type="pct"/>
          </w:tcPr>
          <w:p w14:paraId="466712D2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9EA3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DAB175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4BD2F1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797450">
        <w:tc>
          <w:tcPr>
            <w:tcW w:w="2036" w:type="pct"/>
          </w:tcPr>
          <w:p w14:paraId="2B912BDF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74F4E77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797450">
        <w:trPr>
          <w:trHeight w:val="189"/>
        </w:trPr>
        <w:tc>
          <w:tcPr>
            <w:tcW w:w="2036" w:type="pct"/>
          </w:tcPr>
          <w:p w14:paraId="12173AA4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2672F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797450">
        <w:trPr>
          <w:trHeight w:val="189"/>
        </w:trPr>
        <w:tc>
          <w:tcPr>
            <w:tcW w:w="2036" w:type="pct"/>
          </w:tcPr>
          <w:p w14:paraId="37522673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983B9F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797450">
        <w:trPr>
          <w:trHeight w:val="189"/>
        </w:trPr>
        <w:tc>
          <w:tcPr>
            <w:tcW w:w="2036" w:type="pct"/>
          </w:tcPr>
          <w:p w14:paraId="401E4282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750BA0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797450">
        <w:trPr>
          <w:trHeight w:val="189"/>
        </w:trPr>
        <w:tc>
          <w:tcPr>
            <w:tcW w:w="2036" w:type="pct"/>
          </w:tcPr>
          <w:p w14:paraId="07420FE3" w14:textId="77777777" w:rsidR="00797450" w:rsidRPr="00797450" w:rsidRDefault="00797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C682EB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7E23D0D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59BF5DF" w14:textId="3AFBD03C" w:rsidR="00797450" w:rsidRDefault="00797450" w:rsidP="001267C3">
      <w:pPr>
        <w:keepNext/>
        <w:shd w:val="clear" w:color="000000" w:fill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preenchimento do cronograma deste ano deve obrigatoriamente considerar o início das atividades no mês de j</w:t>
      </w:r>
      <w:r w:rsidR="00256EC3">
        <w:rPr>
          <w:rFonts w:ascii="Arial" w:hAnsi="Arial" w:cs="Arial"/>
          <w:sz w:val="18"/>
          <w:szCs w:val="18"/>
        </w:rPr>
        <w:t>aneiro</w:t>
      </w:r>
      <w:r>
        <w:rPr>
          <w:rFonts w:ascii="Arial" w:hAnsi="Arial" w:cs="Arial"/>
          <w:sz w:val="18"/>
          <w:szCs w:val="18"/>
        </w:rPr>
        <w:t xml:space="preserve">, independentemente da data da implementação do projeto. </w:t>
      </w:r>
    </w:p>
    <w:p w14:paraId="274DF522" w14:textId="77777777" w:rsidR="001267C3" w:rsidRPr="0002262C" w:rsidRDefault="001267C3" w:rsidP="000226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ADB5C90" w14:textId="77777777" w:rsidR="00184ECB" w:rsidRPr="0002262C" w:rsidRDefault="00184ECB" w:rsidP="0002262C">
      <w:pPr>
        <w:rPr>
          <w:rFonts w:ascii="Arial" w:hAnsi="Arial" w:cs="Arial"/>
          <w:sz w:val="22"/>
          <w:szCs w:val="22"/>
        </w:rPr>
      </w:pPr>
    </w:p>
    <w:sectPr w:rsidR="00184ECB" w:rsidRPr="0002262C" w:rsidSect="0002262C">
      <w:headerReference w:type="even" r:id="rId13"/>
      <w:headerReference w:type="default" r:id="rId14"/>
      <w:pgSz w:w="11907" w:h="16840" w:code="9"/>
      <w:pgMar w:top="709" w:right="1134" w:bottom="851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F2257B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202426"/>
    <w:rsid w:val="00206552"/>
    <w:rsid w:val="00217654"/>
    <w:rsid w:val="00256EC3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7048B"/>
    <w:rsid w:val="00A4552C"/>
    <w:rsid w:val="00A629F7"/>
    <w:rsid w:val="00A72BDE"/>
    <w:rsid w:val="00AF4323"/>
    <w:rsid w:val="00B0090A"/>
    <w:rsid w:val="00B23C54"/>
    <w:rsid w:val="00B50B35"/>
    <w:rsid w:val="00B8642C"/>
    <w:rsid w:val="00B91E17"/>
    <w:rsid w:val="00BA4591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D14F3"/>
    <w:rsid w:val="00ED2370"/>
    <w:rsid w:val="00EF265D"/>
    <w:rsid w:val="00EF2956"/>
    <w:rsid w:val="00F20E2A"/>
    <w:rsid w:val="00F2257B"/>
    <w:rsid w:val="00F35896"/>
    <w:rsid w:val="00F5737D"/>
    <w:rsid w:val="00F66C4C"/>
    <w:rsid w:val="00F75255"/>
    <w:rsid w:val="00FA6E62"/>
    <w:rsid w:val="00FE446D"/>
    <w:rsid w:val="00FE4A7A"/>
    <w:rsid w:val="00FE6FBB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Q2MPMETMKQAM-3858-1336</_dlc_DocId>
    <_dlc_DocIdUrl xmlns="74605401-ef82-4e58-8e01-df55332c0536">
      <Url>http://adminnovoportal.univali.br/imprensa/editais/_layouts/15/DocIdRedir.aspx?ID=Q2MPMETMKQAM-3858-1336</Url>
      <Description>Q2MPMETMKQAM-3858-1336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F46E69-E44F-49C9-A1BC-31175DAA111D}"/>
</file>

<file path=customXml/itemProps4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52C530-6FB5-4133-8F5F-B9D496BB4D3B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4605401-ef82-4e58-8e01-df55332c053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4</TotalTime>
  <Pages>1</Pages>
  <Words>66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489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subject/>
  <dc:creator>UNIVALI UNIVALI</dc:creator>
  <cp:keywords/>
  <cp:lastModifiedBy>Virginia Kuhnen Zunino</cp:lastModifiedBy>
  <cp:revision>5</cp:revision>
  <cp:lastPrinted>2020-03-16T13:04:00Z</cp:lastPrinted>
  <dcterms:created xsi:type="dcterms:W3CDTF">2021-09-23T14:55:00Z</dcterms:created>
  <dcterms:modified xsi:type="dcterms:W3CDTF">2022-04-01T14:46:00Z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6e14f52d-ec6e-4351-b914-bf98984de314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</Properties>
</file>